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42B37" w14:textId="77777777" w:rsidR="0082192C" w:rsidRDefault="00DD5E93">
      <w:r>
        <w:rPr>
          <w:noProof/>
        </w:rPr>
        <w:drawing>
          <wp:inline distT="0" distB="0" distL="0" distR="0" wp14:anchorId="2E7A63C4" wp14:editId="28523344">
            <wp:extent cx="5943600" cy="126371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63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91AA6B6" w14:textId="405086BA" w:rsidR="00DD5E93" w:rsidRDefault="00DD5E93"/>
    <w:p w14:paraId="26B9F2CB" w14:textId="77777777" w:rsidR="00A714B0" w:rsidRPr="00A714B0" w:rsidRDefault="00A714B0" w:rsidP="00A714B0">
      <w:pPr>
        <w:rPr>
          <w:rFonts w:cstheme="minorHAnsi"/>
        </w:rPr>
      </w:pPr>
      <w:r w:rsidRPr="00A714B0">
        <w:rPr>
          <w:rFonts w:cstheme="minorHAnsi"/>
        </w:rPr>
        <w:t>Agent’s Name: _________________________________________________________________</w:t>
      </w:r>
    </w:p>
    <w:p w14:paraId="46A41223" w14:textId="77777777" w:rsidR="00A714B0" w:rsidRPr="00A714B0" w:rsidRDefault="00A714B0" w:rsidP="00A714B0">
      <w:pPr>
        <w:rPr>
          <w:rFonts w:cstheme="minorHAnsi"/>
        </w:rPr>
      </w:pPr>
    </w:p>
    <w:p w14:paraId="1F58B1FE" w14:textId="77777777" w:rsidR="00A714B0" w:rsidRPr="00A714B0" w:rsidRDefault="00A714B0" w:rsidP="00A714B0">
      <w:pPr>
        <w:rPr>
          <w:rFonts w:cstheme="minorHAnsi"/>
        </w:rPr>
      </w:pPr>
      <w:r w:rsidRPr="00A714B0">
        <w:rPr>
          <w:rFonts w:cstheme="minorHAnsi"/>
        </w:rPr>
        <w:t>Agent’s Address: _______________________________________________________________</w:t>
      </w:r>
    </w:p>
    <w:p w14:paraId="28B1189E" w14:textId="77777777" w:rsidR="00A714B0" w:rsidRPr="00A714B0" w:rsidRDefault="00A714B0" w:rsidP="00A714B0">
      <w:pPr>
        <w:rPr>
          <w:rFonts w:cstheme="minorHAnsi"/>
        </w:rPr>
      </w:pPr>
    </w:p>
    <w:p w14:paraId="2D0A39D8" w14:textId="77777777" w:rsidR="00A714B0" w:rsidRPr="00A714B0" w:rsidRDefault="00A714B0" w:rsidP="00A714B0">
      <w:pPr>
        <w:tabs>
          <w:tab w:val="left" w:pos="1800"/>
        </w:tabs>
        <w:rPr>
          <w:rFonts w:cstheme="minorHAnsi"/>
        </w:rPr>
      </w:pPr>
      <w:r w:rsidRPr="00A714B0">
        <w:rPr>
          <w:rFonts w:cstheme="minorHAnsi"/>
        </w:rPr>
        <w:t xml:space="preserve">                             _______________________________________________________________</w:t>
      </w:r>
    </w:p>
    <w:p w14:paraId="7C59E224" w14:textId="77777777" w:rsidR="00A714B0" w:rsidRPr="00A714B0" w:rsidRDefault="00A714B0" w:rsidP="00A714B0">
      <w:pPr>
        <w:rPr>
          <w:rFonts w:cstheme="minorHAnsi"/>
        </w:rPr>
      </w:pPr>
    </w:p>
    <w:p w14:paraId="46989144" w14:textId="77777777" w:rsidR="00A714B0" w:rsidRPr="00A714B0" w:rsidRDefault="00A714B0" w:rsidP="00A714B0">
      <w:pPr>
        <w:rPr>
          <w:rFonts w:cstheme="minorHAnsi"/>
        </w:rPr>
      </w:pPr>
      <w:r w:rsidRPr="00A714B0">
        <w:rPr>
          <w:rFonts w:cstheme="minorHAnsi"/>
        </w:rPr>
        <w:t>Authorized Users:</w:t>
      </w:r>
    </w:p>
    <w:p w14:paraId="6609C7CD" w14:textId="77777777" w:rsidR="00A714B0" w:rsidRPr="00A714B0" w:rsidRDefault="00A714B0" w:rsidP="00A714B0">
      <w:pPr>
        <w:rPr>
          <w:rFonts w:cstheme="minorHAnsi"/>
        </w:rPr>
      </w:pPr>
    </w:p>
    <w:p w14:paraId="2042E51B" w14:textId="77777777" w:rsidR="00A714B0" w:rsidRPr="00A714B0" w:rsidRDefault="00A714B0" w:rsidP="00A714B0">
      <w:pPr>
        <w:rPr>
          <w:rFonts w:cstheme="minorHAnsi"/>
        </w:rPr>
      </w:pPr>
      <w:r w:rsidRPr="00A714B0">
        <w:rPr>
          <w:rFonts w:cstheme="minorHAnsi"/>
        </w:rPr>
        <w:t xml:space="preserve">Name: </w:t>
      </w:r>
      <w:r w:rsidRPr="00A714B0">
        <w:rPr>
          <w:rFonts w:cstheme="minorHAnsi"/>
        </w:rPr>
        <w:tab/>
      </w:r>
      <w:r w:rsidRPr="00A714B0">
        <w:rPr>
          <w:rFonts w:cstheme="minorHAnsi"/>
        </w:rPr>
        <w:tab/>
      </w:r>
      <w:r w:rsidRPr="00A714B0">
        <w:rPr>
          <w:rFonts w:cstheme="minorHAnsi"/>
        </w:rPr>
        <w:tab/>
      </w:r>
      <w:r w:rsidRPr="00A714B0">
        <w:rPr>
          <w:rFonts w:cstheme="minorHAnsi"/>
        </w:rPr>
        <w:tab/>
      </w:r>
      <w:r w:rsidRPr="00A714B0">
        <w:rPr>
          <w:rFonts w:cstheme="minorHAnsi"/>
        </w:rPr>
        <w:tab/>
      </w:r>
      <w:r w:rsidRPr="00A714B0">
        <w:rPr>
          <w:rFonts w:cstheme="minorHAnsi"/>
        </w:rPr>
        <w:tab/>
      </w:r>
      <w:r w:rsidRPr="00A714B0">
        <w:rPr>
          <w:rFonts w:cstheme="minorHAnsi"/>
        </w:rPr>
        <w:tab/>
        <w:t>E-mail address:</w:t>
      </w:r>
    </w:p>
    <w:p w14:paraId="415C0A49" w14:textId="77777777" w:rsidR="00A714B0" w:rsidRPr="00A714B0" w:rsidRDefault="00A714B0" w:rsidP="00A714B0">
      <w:pPr>
        <w:rPr>
          <w:rFonts w:cstheme="minorHAnsi"/>
        </w:rPr>
      </w:pPr>
    </w:p>
    <w:p w14:paraId="03036552" w14:textId="77777777" w:rsidR="00A714B0" w:rsidRPr="00A714B0" w:rsidRDefault="00A714B0" w:rsidP="00A714B0">
      <w:pPr>
        <w:rPr>
          <w:rFonts w:cstheme="minorHAnsi"/>
        </w:rPr>
      </w:pPr>
      <w:r w:rsidRPr="00A714B0">
        <w:rPr>
          <w:rFonts w:cstheme="minorHAnsi"/>
        </w:rPr>
        <w:t>____________________________________</w:t>
      </w:r>
      <w:r w:rsidRPr="00A714B0">
        <w:rPr>
          <w:rFonts w:cstheme="minorHAnsi"/>
        </w:rPr>
        <w:tab/>
        <w:t>____________________________________</w:t>
      </w:r>
    </w:p>
    <w:p w14:paraId="3452A340" w14:textId="77777777" w:rsidR="00A714B0" w:rsidRPr="00A714B0" w:rsidRDefault="00A714B0" w:rsidP="00A714B0">
      <w:pPr>
        <w:rPr>
          <w:rFonts w:cstheme="minorHAnsi"/>
        </w:rPr>
      </w:pPr>
    </w:p>
    <w:p w14:paraId="614DAB63" w14:textId="77777777" w:rsidR="00A714B0" w:rsidRPr="00A714B0" w:rsidRDefault="00A714B0" w:rsidP="00A714B0">
      <w:pPr>
        <w:rPr>
          <w:rFonts w:cstheme="minorHAnsi"/>
        </w:rPr>
      </w:pPr>
      <w:r w:rsidRPr="00A714B0">
        <w:rPr>
          <w:rFonts w:cstheme="minorHAnsi"/>
        </w:rPr>
        <w:t>____________________________________</w:t>
      </w:r>
      <w:r w:rsidRPr="00A714B0">
        <w:rPr>
          <w:rFonts w:cstheme="minorHAnsi"/>
        </w:rPr>
        <w:tab/>
        <w:t>____________________________________</w:t>
      </w:r>
    </w:p>
    <w:p w14:paraId="7BB4DD56" w14:textId="77777777" w:rsidR="00A714B0" w:rsidRPr="00A714B0" w:rsidRDefault="00A714B0" w:rsidP="00A714B0">
      <w:pPr>
        <w:rPr>
          <w:rFonts w:cstheme="minorHAnsi"/>
        </w:rPr>
      </w:pPr>
    </w:p>
    <w:p w14:paraId="649C2D6B" w14:textId="77777777" w:rsidR="00A714B0" w:rsidRPr="00A714B0" w:rsidRDefault="00A714B0" w:rsidP="00A714B0">
      <w:pPr>
        <w:rPr>
          <w:rFonts w:cstheme="minorHAnsi"/>
        </w:rPr>
      </w:pPr>
      <w:r w:rsidRPr="00A714B0">
        <w:rPr>
          <w:rFonts w:cstheme="minorHAnsi"/>
        </w:rPr>
        <w:t>____________________________________</w:t>
      </w:r>
      <w:r w:rsidRPr="00A714B0">
        <w:rPr>
          <w:rFonts w:cstheme="minorHAnsi"/>
        </w:rPr>
        <w:tab/>
        <w:t>____________________________________</w:t>
      </w:r>
    </w:p>
    <w:p w14:paraId="56874167" w14:textId="77777777" w:rsidR="00A714B0" w:rsidRPr="00A714B0" w:rsidRDefault="00A714B0" w:rsidP="00A714B0">
      <w:pPr>
        <w:rPr>
          <w:rFonts w:cstheme="minorHAnsi"/>
        </w:rPr>
      </w:pPr>
    </w:p>
    <w:p w14:paraId="1DE4FCF6" w14:textId="77777777" w:rsidR="00A714B0" w:rsidRPr="00A714B0" w:rsidRDefault="00A714B0" w:rsidP="00A714B0">
      <w:pPr>
        <w:rPr>
          <w:rFonts w:cstheme="minorHAnsi"/>
        </w:rPr>
      </w:pPr>
      <w:r w:rsidRPr="00A714B0">
        <w:rPr>
          <w:rFonts w:cstheme="minorHAnsi"/>
        </w:rPr>
        <w:t>____________________________________</w:t>
      </w:r>
      <w:r w:rsidRPr="00A714B0">
        <w:rPr>
          <w:rFonts w:cstheme="minorHAnsi"/>
        </w:rPr>
        <w:tab/>
        <w:t>____________________________________</w:t>
      </w:r>
    </w:p>
    <w:p w14:paraId="74C93C76" w14:textId="77777777" w:rsidR="00A714B0" w:rsidRPr="00A714B0" w:rsidRDefault="00A714B0" w:rsidP="00A714B0">
      <w:pPr>
        <w:rPr>
          <w:rFonts w:cstheme="minorHAnsi"/>
        </w:rPr>
      </w:pPr>
    </w:p>
    <w:p w14:paraId="67216590" w14:textId="77777777" w:rsidR="00A714B0" w:rsidRPr="00A714B0" w:rsidRDefault="00A714B0" w:rsidP="00A714B0">
      <w:pPr>
        <w:rPr>
          <w:rFonts w:cstheme="minorHAnsi"/>
        </w:rPr>
      </w:pPr>
      <w:r w:rsidRPr="00A714B0">
        <w:rPr>
          <w:rFonts w:cstheme="minorHAnsi"/>
        </w:rPr>
        <w:t>____________________________________</w:t>
      </w:r>
      <w:r w:rsidRPr="00A714B0">
        <w:rPr>
          <w:rFonts w:cstheme="minorHAnsi"/>
        </w:rPr>
        <w:tab/>
        <w:t>____________________________________</w:t>
      </w:r>
    </w:p>
    <w:p w14:paraId="07423855" w14:textId="77777777" w:rsidR="00A714B0" w:rsidRPr="00A714B0" w:rsidRDefault="00A714B0" w:rsidP="00A714B0">
      <w:pPr>
        <w:rPr>
          <w:rFonts w:cstheme="minorHAnsi"/>
        </w:rPr>
      </w:pPr>
    </w:p>
    <w:p w14:paraId="1277C164" w14:textId="77777777" w:rsidR="00A714B0" w:rsidRPr="00A714B0" w:rsidRDefault="00A714B0" w:rsidP="00A714B0">
      <w:pPr>
        <w:rPr>
          <w:rFonts w:cstheme="minorHAnsi"/>
        </w:rPr>
      </w:pPr>
      <w:r w:rsidRPr="00A714B0">
        <w:rPr>
          <w:rFonts w:cstheme="minorHAnsi"/>
        </w:rPr>
        <w:lastRenderedPageBreak/>
        <w:t>____________________________________</w:t>
      </w:r>
      <w:r w:rsidRPr="00A714B0">
        <w:rPr>
          <w:rFonts w:cstheme="minorHAnsi"/>
        </w:rPr>
        <w:tab/>
        <w:t>____________________________________</w:t>
      </w:r>
    </w:p>
    <w:p w14:paraId="1742C8C3" w14:textId="77777777" w:rsidR="00A714B0" w:rsidRPr="00A714B0" w:rsidRDefault="00A714B0" w:rsidP="00A714B0">
      <w:pPr>
        <w:rPr>
          <w:rFonts w:cstheme="minorHAnsi"/>
        </w:rPr>
      </w:pPr>
    </w:p>
    <w:p w14:paraId="781C937D" w14:textId="77777777" w:rsidR="00A714B0" w:rsidRPr="00A714B0" w:rsidRDefault="00A714B0" w:rsidP="00A714B0">
      <w:pPr>
        <w:rPr>
          <w:rFonts w:cstheme="minorHAnsi"/>
        </w:rPr>
      </w:pPr>
      <w:r w:rsidRPr="00A714B0">
        <w:rPr>
          <w:rFonts w:cstheme="minorHAnsi"/>
        </w:rPr>
        <w:t>____________________________________</w:t>
      </w:r>
      <w:r w:rsidRPr="00A714B0">
        <w:rPr>
          <w:rFonts w:cstheme="minorHAnsi"/>
        </w:rPr>
        <w:tab/>
        <w:t>____________________________________</w:t>
      </w:r>
    </w:p>
    <w:p w14:paraId="7B531A84" w14:textId="77777777" w:rsidR="00A714B0" w:rsidRPr="00A714B0" w:rsidRDefault="00A714B0" w:rsidP="00A714B0">
      <w:pPr>
        <w:rPr>
          <w:rFonts w:cstheme="minorHAnsi"/>
        </w:rPr>
      </w:pPr>
    </w:p>
    <w:p w14:paraId="3E2D40C0" w14:textId="77777777" w:rsidR="00A714B0" w:rsidRPr="00A714B0" w:rsidRDefault="00A714B0" w:rsidP="00A714B0">
      <w:pPr>
        <w:rPr>
          <w:rFonts w:cstheme="minorHAnsi"/>
        </w:rPr>
      </w:pPr>
      <w:r w:rsidRPr="00A714B0">
        <w:rPr>
          <w:rFonts w:cstheme="minorHAnsi"/>
        </w:rPr>
        <w:t>____________________________________</w:t>
      </w:r>
      <w:r w:rsidRPr="00A714B0">
        <w:rPr>
          <w:rFonts w:cstheme="minorHAnsi"/>
        </w:rPr>
        <w:tab/>
        <w:t>____________________________________</w:t>
      </w:r>
    </w:p>
    <w:p w14:paraId="6919D6E5" w14:textId="77777777" w:rsidR="00A714B0" w:rsidRPr="00A714B0" w:rsidRDefault="00A714B0" w:rsidP="00A714B0">
      <w:pPr>
        <w:rPr>
          <w:rFonts w:cstheme="minorHAnsi"/>
        </w:rPr>
      </w:pPr>
    </w:p>
    <w:p w14:paraId="1F560488" w14:textId="77777777" w:rsidR="00A714B0" w:rsidRPr="00A714B0" w:rsidRDefault="00A714B0" w:rsidP="00A714B0">
      <w:pPr>
        <w:rPr>
          <w:rFonts w:cstheme="minorHAnsi"/>
        </w:rPr>
      </w:pPr>
      <w:r w:rsidRPr="00A714B0">
        <w:rPr>
          <w:rFonts w:cstheme="minorHAnsi"/>
        </w:rPr>
        <w:t>____________________________________</w:t>
      </w:r>
      <w:r w:rsidRPr="00A714B0">
        <w:rPr>
          <w:rFonts w:cstheme="minorHAnsi"/>
        </w:rPr>
        <w:tab/>
        <w:t>____________________________________</w:t>
      </w:r>
    </w:p>
    <w:p w14:paraId="41F89A1E" w14:textId="77777777" w:rsidR="00A714B0" w:rsidRPr="00A714B0" w:rsidRDefault="00A714B0" w:rsidP="00A714B0">
      <w:pPr>
        <w:rPr>
          <w:rFonts w:cstheme="minorHAnsi"/>
        </w:rPr>
      </w:pPr>
    </w:p>
    <w:p w14:paraId="793D3A06" w14:textId="77777777" w:rsidR="00A714B0" w:rsidRPr="00A714B0" w:rsidRDefault="00A714B0" w:rsidP="00A714B0">
      <w:pPr>
        <w:rPr>
          <w:rFonts w:cstheme="minorHAnsi"/>
        </w:rPr>
      </w:pPr>
      <w:r w:rsidRPr="00A714B0">
        <w:rPr>
          <w:rFonts w:cstheme="minorHAnsi"/>
        </w:rPr>
        <w:t>____________________________________</w:t>
      </w:r>
      <w:r w:rsidRPr="00A714B0">
        <w:rPr>
          <w:rFonts w:cstheme="minorHAnsi"/>
        </w:rPr>
        <w:tab/>
        <w:t>____________________________________</w:t>
      </w:r>
    </w:p>
    <w:p w14:paraId="3CE8032C" w14:textId="77777777" w:rsidR="00A714B0" w:rsidRPr="00A714B0" w:rsidRDefault="00A714B0" w:rsidP="00A714B0">
      <w:pPr>
        <w:rPr>
          <w:rFonts w:cstheme="minorHAnsi"/>
        </w:rPr>
      </w:pPr>
    </w:p>
    <w:p w14:paraId="2BCE86BA" w14:textId="77777777" w:rsidR="00A714B0" w:rsidRPr="00A714B0" w:rsidRDefault="00A714B0" w:rsidP="00A714B0">
      <w:pPr>
        <w:rPr>
          <w:rFonts w:cstheme="minorHAnsi"/>
        </w:rPr>
      </w:pPr>
      <w:r w:rsidRPr="00A714B0">
        <w:rPr>
          <w:rFonts w:cstheme="minorHAnsi"/>
        </w:rPr>
        <w:t>____________________________________</w:t>
      </w:r>
      <w:r w:rsidRPr="00A714B0">
        <w:rPr>
          <w:rFonts w:cstheme="minorHAnsi"/>
        </w:rPr>
        <w:tab/>
        <w:t>____________________________________</w:t>
      </w:r>
    </w:p>
    <w:p w14:paraId="2D135BF2" w14:textId="77777777" w:rsidR="00A714B0" w:rsidRPr="00A714B0" w:rsidRDefault="00A714B0" w:rsidP="00A714B0">
      <w:pPr>
        <w:rPr>
          <w:rFonts w:cstheme="minorHAnsi"/>
        </w:rPr>
      </w:pPr>
    </w:p>
    <w:p w14:paraId="5ABB2C9A" w14:textId="77777777" w:rsidR="00A714B0" w:rsidRPr="00A714B0" w:rsidRDefault="00A714B0" w:rsidP="00A714B0">
      <w:pPr>
        <w:rPr>
          <w:rFonts w:cstheme="minorHAnsi"/>
        </w:rPr>
      </w:pPr>
      <w:r w:rsidRPr="00A714B0">
        <w:rPr>
          <w:rFonts w:cstheme="minorHAnsi"/>
        </w:rPr>
        <w:t>____________________________________</w:t>
      </w:r>
      <w:r w:rsidRPr="00A714B0">
        <w:rPr>
          <w:rFonts w:cstheme="minorHAnsi"/>
        </w:rPr>
        <w:tab/>
        <w:t>____________________________________</w:t>
      </w:r>
    </w:p>
    <w:p w14:paraId="59AAFA0B" w14:textId="77777777" w:rsidR="00A714B0" w:rsidRPr="00A714B0" w:rsidRDefault="00A714B0" w:rsidP="00A714B0">
      <w:pPr>
        <w:rPr>
          <w:rFonts w:cstheme="minorHAnsi"/>
        </w:rPr>
      </w:pPr>
    </w:p>
    <w:p w14:paraId="0F4759A2" w14:textId="77777777" w:rsidR="00A714B0" w:rsidRPr="00A714B0" w:rsidRDefault="00A714B0" w:rsidP="00A714B0">
      <w:pPr>
        <w:rPr>
          <w:rFonts w:cstheme="minorHAnsi"/>
        </w:rPr>
      </w:pPr>
      <w:r w:rsidRPr="00A714B0">
        <w:rPr>
          <w:rFonts w:cstheme="minorHAnsi"/>
        </w:rPr>
        <w:t>____________________________________</w:t>
      </w:r>
      <w:r w:rsidRPr="00A714B0">
        <w:rPr>
          <w:rFonts w:cstheme="minorHAnsi"/>
        </w:rPr>
        <w:tab/>
        <w:t>____________________________________</w:t>
      </w:r>
    </w:p>
    <w:p w14:paraId="3F4642F7" w14:textId="77777777" w:rsidR="00A714B0" w:rsidRPr="00A714B0" w:rsidRDefault="00A714B0" w:rsidP="00A714B0">
      <w:pPr>
        <w:rPr>
          <w:rFonts w:cstheme="minorHAnsi"/>
        </w:rPr>
      </w:pPr>
    </w:p>
    <w:p w14:paraId="0583D088" w14:textId="77777777" w:rsidR="00A714B0" w:rsidRPr="00A714B0" w:rsidRDefault="00A714B0" w:rsidP="00A714B0">
      <w:pPr>
        <w:rPr>
          <w:rFonts w:cstheme="minorHAnsi"/>
        </w:rPr>
      </w:pPr>
      <w:r w:rsidRPr="00A714B0">
        <w:rPr>
          <w:rFonts w:cstheme="minorHAnsi"/>
        </w:rPr>
        <w:t>____________________________________</w:t>
      </w:r>
      <w:r w:rsidRPr="00A714B0">
        <w:rPr>
          <w:rFonts w:cstheme="minorHAnsi"/>
        </w:rPr>
        <w:tab/>
        <w:t>____________________________________</w:t>
      </w:r>
    </w:p>
    <w:p w14:paraId="2CE399DE" w14:textId="77777777" w:rsidR="00A714B0" w:rsidRPr="00A714B0" w:rsidRDefault="00A714B0" w:rsidP="00A714B0">
      <w:pPr>
        <w:rPr>
          <w:rFonts w:cstheme="minorHAnsi"/>
        </w:rPr>
      </w:pPr>
    </w:p>
    <w:p w14:paraId="3292B6C9" w14:textId="77777777" w:rsidR="00A714B0" w:rsidRPr="00A714B0" w:rsidRDefault="00A714B0" w:rsidP="00A714B0">
      <w:pPr>
        <w:rPr>
          <w:rFonts w:cstheme="minorHAnsi"/>
        </w:rPr>
      </w:pPr>
      <w:r w:rsidRPr="00A714B0">
        <w:rPr>
          <w:rFonts w:cstheme="minorHAnsi"/>
        </w:rPr>
        <w:t>____________________________________</w:t>
      </w:r>
      <w:r w:rsidRPr="00A714B0">
        <w:rPr>
          <w:rFonts w:cstheme="minorHAnsi"/>
        </w:rPr>
        <w:tab/>
        <w:t>____________________________________</w:t>
      </w:r>
    </w:p>
    <w:p w14:paraId="417B0E64" w14:textId="77777777" w:rsidR="00A714B0" w:rsidRPr="00A714B0" w:rsidRDefault="00A714B0" w:rsidP="00A714B0">
      <w:pPr>
        <w:rPr>
          <w:rFonts w:cstheme="minorHAnsi"/>
        </w:rPr>
      </w:pPr>
    </w:p>
    <w:p w14:paraId="28E3F636" w14:textId="77777777" w:rsidR="00A714B0" w:rsidRPr="00A714B0" w:rsidRDefault="00A714B0" w:rsidP="00A714B0">
      <w:pPr>
        <w:rPr>
          <w:rFonts w:cstheme="minorHAnsi"/>
        </w:rPr>
      </w:pPr>
      <w:r w:rsidRPr="00A714B0">
        <w:rPr>
          <w:rFonts w:cstheme="minorHAnsi"/>
        </w:rPr>
        <w:t>____________________________________</w:t>
      </w:r>
      <w:r w:rsidRPr="00A714B0">
        <w:rPr>
          <w:rFonts w:cstheme="minorHAnsi"/>
        </w:rPr>
        <w:tab/>
        <w:t>____________________________________</w:t>
      </w:r>
    </w:p>
    <w:p w14:paraId="6C4D537A" w14:textId="6D885B37" w:rsidR="00A714B0" w:rsidRPr="00A714B0" w:rsidRDefault="00A714B0">
      <w:pPr>
        <w:rPr>
          <w:rFonts w:cstheme="minorHAnsi"/>
        </w:rPr>
      </w:pPr>
    </w:p>
    <w:p w14:paraId="23203C67" w14:textId="77777777" w:rsidR="00A714B0" w:rsidRDefault="00A714B0"/>
    <w:sectPr w:rsidR="00A714B0" w:rsidSect="008219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D3A52" w14:textId="77777777" w:rsidR="00A714B0" w:rsidRDefault="00A714B0" w:rsidP="00A714B0">
      <w:pPr>
        <w:spacing w:after="0" w:line="240" w:lineRule="auto"/>
      </w:pPr>
      <w:r>
        <w:separator/>
      </w:r>
    </w:p>
  </w:endnote>
  <w:endnote w:type="continuationSeparator" w:id="0">
    <w:p w14:paraId="112A41FF" w14:textId="77777777" w:rsidR="00A714B0" w:rsidRDefault="00A714B0" w:rsidP="00A71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134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2990D" w14:textId="429C5D7F" w:rsidR="00A714B0" w:rsidRDefault="00A714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E98D40" w14:textId="77777777" w:rsidR="00A714B0" w:rsidRDefault="00A714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D7626" w14:textId="77777777" w:rsidR="00A714B0" w:rsidRDefault="00A714B0" w:rsidP="00A714B0">
      <w:pPr>
        <w:spacing w:after="0" w:line="240" w:lineRule="auto"/>
      </w:pPr>
      <w:r>
        <w:separator/>
      </w:r>
    </w:p>
  </w:footnote>
  <w:footnote w:type="continuationSeparator" w:id="0">
    <w:p w14:paraId="24DAB08B" w14:textId="77777777" w:rsidR="00A714B0" w:rsidRDefault="00A714B0" w:rsidP="00A714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F5F"/>
    <w:rsid w:val="00013D7F"/>
    <w:rsid w:val="00026F55"/>
    <w:rsid w:val="00040F9E"/>
    <w:rsid w:val="000449DD"/>
    <w:rsid w:val="00053647"/>
    <w:rsid w:val="00063E4C"/>
    <w:rsid w:val="00080314"/>
    <w:rsid w:val="000A00E9"/>
    <w:rsid w:val="000A3761"/>
    <w:rsid w:val="000A409C"/>
    <w:rsid w:val="000A45EA"/>
    <w:rsid w:val="000B05A4"/>
    <w:rsid w:val="000B096F"/>
    <w:rsid w:val="000C0602"/>
    <w:rsid w:val="000C695B"/>
    <w:rsid w:val="000D42FA"/>
    <w:rsid w:val="000D654F"/>
    <w:rsid w:val="000D7FDA"/>
    <w:rsid w:val="000E07DE"/>
    <w:rsid w:val="000E1D90"/>
    <w:rsid w:val="000E2107"/>
    <w:rsid w:val="0010099D"/>
    <w:rsid w:val="00106E3E"/>
    <w:rsid w:val="00110565"/>
    <w:rsid w:val="0011106A"/>
    <w:rsid w:val="001153EF"/>
    <w:rsid w:val="00123CEF"/>
    <w:rsid w:val="00135378"/>
    <w:rsid w:val="00137178"/>
    <w:rsid w:val="0015649A"/>
    <w:rsid w:val="00166562"/>
    <w:rsid w:val="00170D77"/>
    <w:rsid w:val="001718D0"/>
    <w:rsid w:val="0017677A"/>
    <w:rsid w:val="00182AA6"/>
    <w:rsid w:val="00185863"/>
    <w:rsid w:val="001A5266"/>
    <w:rsid w:val="001A6E78"/>
    <w:rsid w:val="001B28D9"/>
    <w:rsid w:val="001B2A73"/>
    <w:rsid w:val="001C3A5D"/>
    <w:rsid w:val="001C6635"/>
    <w:rsid w:val="001D04D0"/>
    <w:rsid w:val="001F6A1C"/>
    <w:rsid w:val="002005DC"/>
    <w:rsid w:val="00210C7B"/>
    <w:rsid w:val="002179D6"/>
    <w:rsid w:val="0024546D"/>
    <w:rsid w:val="00250D64"/>
    <w:rsid w:val="002536DD"/>
    <w:rsid w:val="00296823"/>
    <w:rsid w:val="002A1B92"/>
    <w:rsid w:val="002A46CD"/>
    <w:rsid w:val="002B69F0"/>
    <w:rsid w:val="002C7AEC"/>
    <w:rsid w:val="002D1CDF"/>
    <w:rsid w:val="002D463B"/>
    <w:rsid w:val="002E745A"/>
    <w:rsid w:val="002F157F"/>
    <w:rsid w:val="002F2ADF"/>
    <w:rsid w:val="002F4566"/>
    <w:rsid w:val="00300F15"/>
    <w:rsid w:val="00302CE4"/>
    <w:rsid w:val="00317807"/>
    <w:rsid w:val="0032225D"/>
    <w:rsid w:val="00322BD3"/>
    <w:rsid w:val="00323680"/>
    <w:rsid w:val="00330D56"/>
    <w:rsid w:val="003663D1"/>
    <w:rsid w:val="00377E68"/>
    <w:rsid w:val="00381833"/>
    <w:rsid w:val="00381E39"/>
    <w:rsid w:val="00383AA1"/>
    <w:rsid w:val="0039177D"/>
    <w:rsid w:val="003A0BAE"/>
    <w:rsid w:val="003B206C"/>
    <w:rsid w:val="003C0962"/>
    <w:rsid w:val="003D6092"/>
    <w:rsid w:val="003E2506"/>
    <w:rsid w:val="003E283A"/>
    <w:rsid w:val="003E4D24"/>
    <w:rsid w:val="003F11C5"/>
    <w:rsid w:val="003F15DC"/>
    <w:rsid w:val="003F55AF"/>
    <w:rsid w:val="003F72CD"/>
    <w:rsid w:val="004056BE"/>
    <w:rsid w:val="0041263E"/>
    <w:rsid w:val="0043153A"/>
    <w:rsid w:val="004321E4"/>
    <w:rsid w:val="00440452"/>
    <w:rsid w:val="00442E07"/>
    <w:rsid w:val="00445D7E"/>
    <w:rsid w:val="0045237F"/>
    <w:rsid w:val="00463C24"/>
    <w:rsid w:val="0046422A"/>
    <w:rsid w:val="004848CF"/>
    <w:rsid w:val="0049068D"/>
    <w:rsid w:val="00491163"/>
    <w:rsid w:val="00491F5F"/>
    <w:rsid w:val="004A6F7D"/>
    <w:rsid w:val="004B1EF5"/>
    <w:rsid w:val="004B7E74"/>
    <w:rsid w:val="004D0A46"/>
    <w:rsid w:val="004D6BE5"/>
    <w:rsid w:val="004E3E97"/>
    <w:rsid w:val="004E4BF7"/>
    <w:rsid w:val="005109A4"/>
    <w:rsid w:val="00510D94"/>
    <w:rsid w:val="005237CA"/>
    <w:rsid w:val="005353DA"/>
    <w:rsid w:val="005474D5"/>
    <w:rsid w:val="0055147C"/>
    <w:rsid w:val="00557663"/>
    <w:rsid w:val="00566CF7"/>
    <w:rsid w:val="00573227"/>
    <w:rsid w:val="0057342A"/>
    <w:rsid w:val="005748E8"/>
    <w:rsid w:val="005816A1"/>
    <w:rsid w:val="00591D41"/>
    <w:rsid w:val="005A314A"/>
    <w:rsid w:val="005A4294"/>
    <w:rsid w:val="005A5756"/>
    <w:rsid w:val="005A6B5B"/>
    <w:rsid w:val="005C5595"/>
    <w:rsid w:val="005C7C3A"/>
    <w:rsid w:val="005E38D2"/>
    <w:rsid w:val="00603A46"/>
    <w:rsid w:val="0061343D"/>
    <w:rsid w:val="006261A2"/>
    <w:rsid w:val="00626C6C"/>
    <w:rsid w:val="00630226"/>
    <w:rsid w:val="00634AF3"/>
    <w:rsid w:val="00636E16"/>
    <w:rsid w:val="00641790"/>
    <w:rsid w:val="00655EDE"/>
    <w:rsid w:val="00660370"/>
    <w:rsid w:val="00677839"/>
    <w:rsid w:val="006A098A"/>
    <w:rsid w:val="006A6957"/>
    <w:rsid w:val="006A7048"/>
    <w:rsid w:val="006C6346"/>
    <w:rsid w:val="006E448E"/>
    <w:rsid w:val="006E6DBD"/>
    <w:rsid w:val="006F1EA7"/>
    <w:rsid w:val="00700B67"/>
    <w:rsid w:val="00707750"/>
    <w:rsid w:val="00712CC6"/>
    <w:rsid w:val="00712CFC"/>
    <w:rsid w:val="00715638"/>
    <w:rsid w:val="007173E8"/>
    <w:rsid w:val="007208FE"/>
    <w:rsid w:val="00724596"/>
    <w:rsid w:val="00736434"/>
    <w:rsid w:val="00744760"/>
    <w:rsid w:val="00753288"/>
    <w:rsid w:val="007674CD"/>
    <w:rsid w:val="00776A0B"/>
    <w:rsid w:val="007A418F"/>
    <w:rsid w:val="007B19B2"/>
    <w:rsid w:val="007B6577"/>
    <w:rsid w:val="007B7162"/>
    <w:rsid w:val="007C5449"/>
    <w:rsid w:val="007E278C"/>
    <w:rsid w:val="007E4066"/>
    <w:rsid w:val="007F51EF"/>
    <w:rsid w:val="008026BC"/>
    <w:rsid w:val="008102FF"/>
    <w:rsid w:val="008119C1"/>
    <w:rsid w:val="00816546"/>
    <w:rsid w:val="00821666"/>
    <w:rsid w:val="0082192C"/>
    <w:rsid w:val="00830BDF"/>
    <w:rsid w:val="0084305E"/>
    <w:rsid w:val="00845D03"/>
    <w:rsid w:val="00847D3E"/>
    <w:rsid w:val="0085045C"/>
    <w:rsid w:val="008548CF"/>
    <w:rsid w:val="008631AC"/>
    <w:rsid w:val="0086625F"/>
    <w:rsid w:val="00872666"/>
    <w:rsid w:val="00882EB8"/>
    <w:rsid w:val="008A53B4"/>
    <w:rsid w:val="008B0289"/>
    <w:rsid w:val="008B17A0"/>
    <w:rsid w:val="008B4400"/>
    <w:rsid w:val="008C0EF8"/>
    <w:rsid w:val="008C2654"/>
    <w:rsid w:val="008F4646"/>
    <w:rsid w:val="0091623D"/>
    <w:rsid w:val="009228B2"/>
    <w:rsid w:val="009255A9"/>
    <w:rsid w:val="009310DE"/>
    <w:rsid w:val="00946FFD"/>
    <w:rsid w:val="00947E1C"/>
    <w:rsid w:val="0096170B"/>
    <w:rsid w:val="00961F51"/>
    <w:rsid w:val="00962789"/>
    <w:rsid w:val="00967EEB"/>
    <w:rsid w:val="00970A29"/>
    <w:rsid w:val="0098513D"/>
    <w:rsid w:val="00987037"/>
    <w:rsid w:val="00992F5F"/>
    <w:rsid w:val="00993702"/>
    <w:rsid w:val="009A2C26"/>
    <w:rsid w:val="009B0031"/>
    <w:rsid w:val="009B3839"/>
    <w:rsid w:val="009B48F3"/>
    <w:rsid w:val="009B506E"/>
    <w:rsid w:val="009C0C25"/>
    <w:rsid w:val="009D0B2D"/>
    <w:rsid w:val="00A06920"/>
    <w:rsid w:val="00A2133B"/>
    <w:rsid w:val="00A300FD"/>
    <w:rsid w:val="00A3349D"/>
    <w:rsid w:val="00A43C7F"/>
    <w:rsid w:val="00A620FD"/>
    <w:rsid w:val="00A670E2"/>
    <w:rsid w:val="00A714B0"/>
    <w:rsid w:val="00AA0304"/>
    <w:rsid w:val="00AA7F64"/>
    <w:rsid w:val="00AB4A54"/>
    <w:rsid w:val="00AC54BA"/>
    <w:rsid w:val="00AC6546"/>
    <w:rsid w:val="00AD14E1"/>
    <w:rsid w:val="00AD23C0"/>
    <w:rsid w:val="00B013EE"/>
    <w:rsid w:val="00B02B30"/>
    <w:rsid w:val="00B031A0"/>
    <w:rsid w:val="00B04A7C"/>
    <w:rsid w:val="00B21FE7"/>
    <w:rsid w:val="00B22E73"/>
    <w:rsid w:val="00B23FE9"/>
    <w:rsid w:val="00B31277"/>
    <w:rsid w:val="00B31503"/>
    <w:rsid w:val="00B450E9"/>
    <w:rsid w:val="00B547D9"/>
    <w:rsid w:val="00B57D7F"/>
    <w:rsid w:val="00B6155D"/>
    <w:rsid w:val="00B62161"/>
    <w:rsid w:val="00B626F4"/>
    <w:rsid w:val="00B676FB"/>
    <w:rsid w:val="00B74DAF"/>
    <w:rsid w:val="00B81AC2"/>
    <w:rsid w:val="00B90320"/>
    <w:rsid w:val="00B909D2"/>
    <w:rsid w:val="00B95487"/>
    <w:rsid w:val="00BA39BD"/>
    <w:rsid w:val="00BA7032"/>
    <w:rsid w:val="00BA7303"/>
    <w:rsid w:val="00BB5653"/>
    <w:rsid w:val="00BC1062"/>
    <w:rsid w:val="00BC7FCF"/>
    <w:rsid w:val="00BD2C0F"/>
    <w:rsid w:val="00BE7EB7"/>
    <w:rsid w:val="00BF4225"/>
    <w:rsid w:val="00C0334A"/>
    <w:rsid w:val="00C12F9C"/>
    <w:rsid w:val="00C13D18"/>
    <w:rsid w:val="00C17A7A"/>
    <w:rsid w:val="00C23C94"/>
    <w:rsid w:val="00C277A2"/>
    <w:rsid w:val="00C32B41"/>
    <w:rsid w:val="00C42BBE"/>
    <w:rsid w:val="00C4410E"/>
    <w:rsid w:val="00C50B7B"/>
    <w:rsid w:val="00C51495"/>
    <w:rsid w:val="00C61ED0"/>
    <w:rsid w:val="00C718C2"/>
    <w:rsid w:val="00C8309F"/>
    <w:rsid w:val="00C84259"/>
    <w:rsid w:val="00C84DEE"/>
    <w:rsid w:val="00C86239"/>
    <w:rsid w:val="00C86E37"/>
    <w:rsid w:val="00C87368"/>
    <w:rsid w:val="00C93AD3"/>
    <w:rsid w:val="00CC0653"/>
    <w:rsid w:val="00CC21ED"/>
    <w:rsid w:val="00CE372F"/>
    <w:rsid w:val="00CE410A"/>
    <w:rsid w:val="00CE68AF"/>
    <w:rsid w:val="00CF156E"/>
    <w:rsid w:val="00CF289A"/>
    <w:rsid w:val="00CF2B60"/>
    <w:rsid w:val="00D0219A"/>
    <w:rsid w:val="00D075C2"/>
    <w:rsid w:val="00D1304A"/>
    <w:rsid w:val="00D13AA6"/>
    <w:rsid w:val="00D15E76"/>
    <w:rsid w:val="00D257C7"/>
    <w:rsid w:val="00D27C14"/>
    <w:rsid w:val="00D35C94"/>
    <w:rsid w:val="00D515A6"/>
    <w:rsid w:val="00D54208"/>
    <w:rsid w:val="00D60763"/>
    <w:rsid w:val="00D6242E"/>
    <w:rsid w:val="00D62E9C"/>
    <w:rsid w:val="00D710C9"/>
    <w:rsid w:val="00D7216C"/>
    <w:rsid w:val="00D90F08"/>
    <w:rsid w:val="00D96FD1"/>
    <w:rsid w:val="00D97C9A"/>
    <w:rsid w:val="00DB4350"/>
    <w:rsid w:val="00DB5106"/>
    <w:rsid w:val="00DD5E93"/>
    <w:rsid w:val="00DE2B1C"/>
    <w:rsid w:val="00DF158E"/>
    <w:rsid w:val="00E105F6"/>
    <w:rsid w:val="00E14570"/>
    <w:rsid w:val="00E16E74"/>
    <w:rsid w:val="00E2622D"/>
    <w:rsid w:val="00E35C57"/>
    <w:rsid w:val="00E363CE"/>
    <w:rsid w:val="00E4077D"/>
    <w:rsid w:val="00E521BE"/>
    <w:rsid w:val="00E54BD1"/>
    <w:rsid w:val="00E62FA2"/>
    <w:rsid w:val="00E665C8"/>
    <w:rsid w:val="00E71C17"/>
    <w:rsid w:val="00E7404A"/>
    <w:rsid w:val="00E75590"/>
    <w:rsid w:val="00E808B4"/>
    <w:rsid w:val="00E82220"/>
    <w:rsid w:val="00EB6587"/>
    <w:rsid w:val="00ED1580"/>
    <w:rsid w:val="00ED5191"/>
    <w:rsid w:val="00EE10C7"/>
    <w:rsid w:val="00EF0FC7"/>
    <w:rsid w:val="00F047F2"/>
    <w:rsid w:val="00F07985"/>
    <w:rsid w:val="00F142A2"/>
    <w:rsid w:val="00F177D2"/>
    <w:rsid w:val="00F209CB"/>
    <w:rsid w:val="00F237F4"/>
    <w:rsid w:val="00F3257F"/>
    <w:rsid w:val="00F5293A"/>
    <w:rsid w:val="00F542B5"/>
    <w:rsid w:val="00F56124"/>
    <w:rsid w:val="00F56194"/>
    <w:rsid w:val="00F61F36"/>
    <w:rsid w:val="00F66013"/>
    <w:rsid w:val="00F700B5"/>
    <w:rsid w:val="00F722ED"/>
    <w:rsid w:val="00F8257C"/>
    <w:rsid w:val="00F85AC8"/>
    <w:rsid w:val="00F86A8C"/>
    <w:rsid w:val="00FB0075"/>
    <w:rsid w:val="00FC5E74"/>
    <w:rsid w:val="00FD4D3F"/>
    <w:rsid w:val="00FD5FD8"/>
    <w:rsid w:val="00FE5CEC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D2DCF"/>
  <w15:docId w15:val="{B7038284-7991-423C-B2D4-2853D3CE4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9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E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7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4B0"/>
  </w:style>
  <w:style w:type="paragraph" w:styleId="Footer">
    <w:name w:val="footer"/>
    <w:basedOn w:val="Normal"/>
    <w:link w:val="FooterChar"/>
    <w:uiPriority w:val="99"/>
    <w:unhideWhenUsed/>
    <w:rsid w:val="00A71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little\Local%20Settings\Temporary%20Internet%20Files\Content.Outlook\CROXG5B1\Residentia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Residential Letterhead</Template>
  <TotalTime>1</TotalTime>
  <Pages>2</Pages>
  <Words>225</Words>
  <Characters>1285</Characters>
  <Application>Microsoft Office Word</Application>
  <DocSecurity>0</DocSecurity>
  <Lines>10</Lines>
  <Paragraphs>3</Paragraphs>
  <ScaleCrop>false</ScaleCrop>
  <Company>MSRB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Little</dc:creator>
  <cp:keywords/>
  <dc:description/>
  <cp:lastModifiedBy>Brad Little</cp:lastModifiedBy>
  <cp:revision>2</cp:revision>
  <dcterms:created xsi:type="dcterms:W3CDTF">2022-07-18T18:07:00Z</dcterms:created>
  <dcterms:modified xsi:type="dcterms:W3CDTF">2022-07-18T18:07:00Z</dcterms:modified>
</cp:coreProperties>
</file>